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F" w:rsidRDefault="00AF71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456pt;width:379.9pt;height:200.75pt;z-index:251658240;mso-wrap-style:none" filled="f" stroked="f">
            <v:textbox style="mso-fit-shape-to-text:t">
              <w:txbxContent>
                <w:p w:rsidR="00AF710F" w:rsidRDefault="00AF710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5.25pt;height:192.7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38.5pt;height:713.25pt">
            <v:imagedata r:id="rId5" o:title=""/>
          </v:shape>
        </w:pict>
      </w:r>
    </w:p>
    <w:sectPr w:rsidR="00AF710F" w:rsidSect="00BA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578"/>
    <w:rsid w:val="00733552"/>
    <w:rsid w:val="007D571D"/>
    <w:rsid w:val="00AF710F"/>
    <w:rsid w:val="00BA6578"/>
    <w:rsid w:val="00CD4E62"/>
    <w:rsid w:val="00F75887"/>
    <w:rsid w:val="00F9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GArts</dc:creator>
  <cp:keywords/>
  <dc:description/>
  <cp:lastModifiedBy>Beverly Terry</cp:lastModifiedBy>
  <cp:revision>2</cp:revision>
  <dcterms:created xsi:type="dcterms:W3CDTF">2009-01-28T18:51:00Z</dcterms:created>
  <dcterms:modified xsi:type="dcterms:W3CDTF">2009-01-28T18:51:00Z</dcterms:modified>
</cp:coreProperties>
</file>