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D2" w:rsidRPr="00AF1F9B" w:rsidRDefault="006A06D2">
      <w:r w:rsidRPr="00C908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W 26281 exh a.gif" style="width:538.5pt;height:719.25pt;visibility:visible">
            <v:imagedata r:id="rId4" o:title=""/>
          </v:shape>
        </w:pict>
      </w:r>
    </w:p>
    <w:sectPr w:rsidR="006A06D2" w:rsidRPr="00AF1F9B" w:rsidSect="00D26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53"/>
    <w:rsid w:val="001A00B0"/>
    <w:rsid w:val="003352AF"/>
    <w:rsid w:val="00636D78"/>
    <w:rsid w:val="006910C7"/>
    <w:rsid w:val="006A06D2"/>
    <w:rsid w:val="009C273F"/>
    <w:rsid w:val="00AE3DB8"/>
    <w:rsid w:val="00AF1F9B"/>
    <w:rsid w:val="00C86D42"/>
    <w:rsid w:val="00C908BD"/>
    <w:rsid w:val="00D26353"/>
    <w:rsid w:val="00E3031F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B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2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 SCANNER</dc:creator>
  <cp:keywords/>
  <dc:description/>
  <cp:lastModifiedBy>Ninette Lee</cp:lastModifiedBy>
  <cp:revision>2</cp:revision>
  <dcterms:created xsi:type="dcterms:W3CDTF">2009-03-24T17:52:00Z</dcterms:created>
  <dcterms:modified xsi:type="dcterms:W3CDTF">2009-03-24T17:52:00Z</dcterms:modified>
</cp:coreProperties>
</file>